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F" w:rsidRPr="00337E6F" w:rsidRDefault="00337E6F" w:rsidP="0046422C">
      <w:pPr>
        <w:pStyle w:val="berschrift1"/>
        <w:spacing w:before="0" w:after="0"/>
        <w:ind w:left="-567" w:right="-567"/>
        <w:jc w:val="center"/>
        <w:rPr>
          <w:color w:val="auto"/>
          <w:sz w:val="30"/>
          <w:szCs w:val="30"/>
        </w:rPr>
      </w:pPr>
      <w:bookmarkStart w:id="0" w:name="_GoBack"/>
      <w:bookmarkEnd w:id="0"/>
      <w:r w:rsidRPr="001141AB">
        <w:rPr>
          <w:color w:val="auto"/>
          <w:sz w:val="40"/>
          <w:szCs w:val="40"/>
        </w:rPr>
        <w:t>VEREINSANMELDUNG</w:t>
      </w:r>
      <w:r w:rsidRPr="001141AB">
        <w:rPr>
          <w:color w:val="auto"/>
        </w:rPr>
        <w:br/>
      </w:r>
      <w:r w:rsidRPr="00337E6F">
        <w:rPr>
          <w:rFonts w:cs="Arial"/>
          <w:color w:val="auto"/>
          <w:sz w:val="24"/>
          <w:szCs w:val="24"/>
        </w:rPr>
        <w:t xml:space="preserve">zum Verein </w:t>
      </w:r>
      <w:r w:rsidR="003A0F10">
        <w:rPr>
          <w:color w:val="auto"/>
          <w:sz w:val="24"/>
          <w:szCs w:val="24"/>
        </w:rPr>
        <w:t>WAT LANDSTRASSE</w:t>
      </w:r>
    </w:p>
    <w:p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rsidR="00337E6F" w:rsidRPr="00572554" w:rsidRDefault="00337E6F" w:rsidP="0046422C">
      <w:pPr>
        <w:spacing w:after="0" w:line="360" w:lineRule="auto"/>
        <w:ind w:left="-567" w:right="-567"/>
        <w:jc w:val="both"/>
        <w:rPr>
          <w:rFonts w:cs="Arial"/>
          <w:i/>
        </w:rPr>
      </w:pP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Erziehungsberechtiger/Träger der elterlichen Verantwortung:</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rPr>
      </w:pP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898CB4B" wp14:editId="68BBA920">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Mitglied in folgender Sparte: (Jahresgebühr pro Sparte)</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Turnen</w:t>
      </w:r>
      <w:r w:rsidR="009F70ED" w:rsidRPr="00A53CE5">
        <w:rPr>
          <w:rFonts w:ascii="Calibri" w:hAnsi="Calibri" w:cs="Calibri"/>
        </w:rPr>
        <w:t xml:space="preserve">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r w:rsidR="00A62898">
        <w:rPr>
          <w:rFonts w:ascii="Calibri" w:hAnsi="Calibri" w:cs="Calibri"/>
        </w:rPr>
        <w:t>15</w:t>
      </w:r>
      <w:r w:rsidR="00DB4BD8" w:rsidRPr="00A53CE5">
        <w:rPr>
          <w:rFonts w:ascii="Calibri" w:hAnsi="Calibri" w:cs="Calibri"/>
        </w:rPr>
        <w:t>0</w:t>
      </w:r>
      <w:r w:rsidR="00BC700A" w:rsidRPr="00A53CE5">
        <w:rPr>
          <w:rFonts w:ascii="Calibri" w:hAnsi="Calibri" w:cs="Calibri"/>
        </w:rPr>
        <w:t>.-</w:t>
      </w:r>
      <w:r w:rsidR="00DB4BD8" w:rsidRPr="00A53CE5">
        <w:rPr>
          <w:rFonts w:ascii="Calibri" w:hAnsi="Calibri" w:cs="Calibri"/>
        </w:rPr>
        <w:t xml:space="preserve">  </w:t>
      </w:r>
      <w:r w:rsidRPr="00A53CE5">
        <w:rPr>
          <w:rFonts w:ascii="Calibri" w:hAnsi="Calibri" w:cs="Calibri"/>
        </w:rPr>
        <w:t>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2542943" wp14:editId="71BFB3BF">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Turnen</w:t>
      </w:r>
      <w:r w:rsidR="009F70ED" w:rsidRPr="00A53CE5">
        <w:rPr>
          <w:rFonts w:ascii="Calibri" w:hAnsi="Calibri" w:cs="Calibri"/>
        </w:rPr>
        <w:t xml:space="preserve"> Studenten</w:t>
      </w:r>
      <w:r w:rsidRPr="00A53CE5">
        <w:rPr>
          <w:rFonts w:ascii="Calibri" w:hAnsi="Calibri" w:cs="Calibri"/>
        </w:rPr>
        <w:tab/>
      </w:r>
      <w:r w:rsidRPr="00A53CE5">
        <w:rPr>
          <w:rFonts w:ascii="Calibri" w:hAnsi="Calibri" w:cs="Calibri"/>
        </w:rPr>
        <w:tab/>
      </w:r>
      <w:r w:rsidR="00A62898">
        <w:rPr>
          <w:rFonts w:ascii="Calibri" w:hAnsi="Calibri" w:cs="Calibri"/>
        </w:rPr>
        <w:tab/>
        <w:t>1</w:t>
      </w:r>
      <w:r w:rsidR="00BC700A" w:rsidRPr="00A53CE5">
        <w:rPr>
          <w:rFonts w:ascii="Calibri" w:hAnsi="Calibri" w:cs="Calibri"/>
        </w:rPr>
        <w:t xml:space="preserve">20.- </w:t>
      </w:r>
      <w:r w:rsidRPr="00A53CE5">
        <w:rPr>
          <w:rFonts w:ascii="Calibri" w:hAnsi="Calibri" w:cs="Calibri"/>
        </w:rPr>
        <w:t xml:space="preserve"> 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25FA05F" wp14:editId="09984258">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Turnen</w:t>
      </w:r>
      <w:r w:rsidR="009F70ED" w:rsidRPr="00A53CE5">
        <w:rPr>
          <w:rFonts w:ascii="Calibri" w:hAnsi="Calibri" w:cs="Calibri"/>
        </w:rPr>
        <w:t xml:space="preserve"> Jugend </w:t>
      </w:r>
      <w:r w:rsidR="009F70ED" w:rsidRPr="00A53CE5">
        <w:rPr>
          <w:rFonts w:ascii="Calibri" w:hAnsi="Calibri" w:cs="Calibri"/>
        </w:rPr>
        <w:tab/>
      </w:r>
      <w:r w:rsidRPr="00A53CE5">
        <w:rPr>
          <w:rFonts w:ascii="Calibri" w:hAnsi="Calibri" w:cs="Calibri"/>
        </w:rPr>
        <w:tab/>
      </w:r>
      <w:r w:rsidRPr="00A53CE5">
        <w:rPr>
          <w:rFonts w:ascii="Calibri" w:hAnsi="Calibri" w:cs="Calibri"/>
        </w:rPr>
        <w:tab/>
      </w:r>
      <w:r w:rsidR="00A62898">
        <w:rPr>
          <w:rFonts w:ascii="Calibri" w:hAnsi="Calibri" w:cs="Calibri"/>
        </w:rPr>
        <w:t>11</w:t>
      </w:r>
      <w:r w:rsidR="00BC700A" w:rsidRPr="00A53CE5">
        <w:rPr>
          <w:rFonts w:ascii="Calibri" w:hAnsi="Calibri" w:cs="Calibri"/>
        </w:rPr>
        <w:t xml:space="preserve">0.- </w:t>
      </w:r>
      <w:r w:rsidRPr="00A53CE5">
        <w:rPr>
          <w:rFonts w:ascii="Calibri" w:hAnsi="Calibri" w:cs="Calibri"/>
        </w:rPr>
        <w:t xml:space="preserve"> Euro</w:t>
      </w:r>
    </w:p>
    <w:p w:rsidR="00A34F73" w:rsidRPr="00A53CE5" w:rsidRDefault="00A34F73" w:rsidP="00A34F73">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20EDC20" wp14:editId="5F1F6627">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Rhythmische Gymnastik</w:t>
      </w:r>
      <w:r w:rsidRPr="00A53CE5">
        <w:rPr>
          <w:rFonts w:ascii="Calibri" w:hAnsi="Calibri" w:cs="Calibri"/>
        </w:rPr>
        <w:tab/>
      </w:r>
      <w:r w:rsidRPr="00A53CE5">
        <w:rPr>
          <w:rFonts w:ascii="Calibri" w:hAnsi="Calibri" w:cs="Calibri"/>
        </w:rPr>
        <w:tab/>
      </w:r>
      <w:r w:rsidR="00A62898">
        <w:rPr>
          <w:rFonts w:ascii="Calibri" w:hAnsi="Calibri" w:cs="Calibri"/>
        </w:rPr>
        <w:t>16</w:t>
      </w:r>
      <w:r w:rsidRPr="00A53CE5">
        <w:rPr>
          <w:rFonts w:ascii="Calibri" w:hAnsi="Calibri" w:cs="Calibri"/>
        </w:rPr>
        <w:t>0.-  Euro</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rsidR="00337E6F" w:rsidRPr="00A53CE5" w:rsidRDefault="00337E6F" w:rsidP="0046422C">
      <w:pPr>
        <w:ind w:left="-567" w:right="-567"/>
        <w:jc w:val="both"/>
        <w:rPr>
          <w:rFonts w:ascii="Calibri" w:hAnsi="Calibri" w:cs="Calibri"/>
        </w:rPr>
      </w:pPr>
    </w:p>
    <w:p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der Datenschutzerklärung/in den Informationen über die Verwendung personenbezogener Daten (siehe unten!) angeführten Zwecken auch an die:</w:t>
      </w:r>
    </w:p>
    <w:p w:rsidR="00337E6F" w:rsidRPr="00A53CE5" w:rsidRDefault="00337E6F" w:rsidP="0046422C">
      <w:pPr>
        <w:spacing w:after="0"/>
        <w:ind w:left="-567" w:right="-567"/>
        <w:jc w:val="both"/>
        <w:rPr>
          <w:rFonts w:asciiTheme="minorHAnsi" w:hAnsiTheme="minorHAnsi" w:cstheme="minorHAnsi"/>
        </w:rPr>
      </w:pP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lastRenderedPageBreak/>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rsidR="00337E6F" w:rsidRPr="00A53CE5"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Fachverbände für Basketball, Tennis und Turnen )</w:t>
      </w:r>
    </w:p>
    <w:p w:rsidR="0041595E" w:rsidRPr="00A53CE5" w:rsidRDefault="0041595E"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ind w:left="-567" w:right="-567"/>
        <w:jc w:val="both"/>
        <w:rPr>
          <w:rFonts w:asciiTheme="minorHAnsi" w:hAnsiTheme="minorHAnsi" w:cstheme="minorHAnsi"/>
        </w:rPr>
      </w:pPr>
    </w:p>
    <w:p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r w:rsidRPr="00A53CE5">
        <w:rPr>
          <w:rFonts w:asciiTheme="minorHAnsi" w:hAnsiTheme="minorHAnsi" w:cstheme="minorHAnsi"/>
          <w:iCs/>
        </w:rPr>
        <w:t xml:space="preserve">iese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rsidR="00337E6F" w:rsidRDefault="00337E6F" w:rsidP="0046422C">
      <w:pPr>
        <w:ind w:left="-567" w:right="-567"/>
        <w:jc w:val="both"/>
        <w:rPr>
          <w:rFonts w:cs="Arial"/>
          <w:b/>
        </w:rPr>
      </w:pPr>
    </w:p>
    <w:p w:rsidR="00A53CE5" w:rsidRDefault="00A53CE5" w:rsidP="0046422C">
      <w:pPr>
        <w:ind w:left="-567" w:right="-567"/>
        <w:jc w:val="both"/>
        <w:rPr>
          <w:rFonts w:cs="Arial"/>
          <w:b/>
        </w:rPr>
      </w:pPr>
    </w:p>
    <w:p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A53CE5">
        <w:rPr>
          <w:rFonts w:ascii="Calibri" w:hAnsi="Calibri" w:cs="Calibri"/>
        </w:rPr>
        <w:lastRenderedPageBreak/>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A62898">
        <w:rPr>
          <w:rFonts w:ascii="Calibri" w:hAnsi="Calibri" w:cs="Calibri"/>
        </w:rPr>
        <w:t>Ultimo eines Monats</w:t>
      </w:r>
      <w:r w:rsidRPr="00A53CE5">
        <w:rPr>
          <w:rFonts w:ascii="Calibri" w:hAnsi="Calibri" w:cs="Calibri"/>
        </w:rPr>
        <w:t xml:space="preserve"> schriftlich gekündigt werden.</w:t>
      </w:r>
    </w:p>
    <w:p w:rsidR="00337E6F" w:rsidRPr="00A53CE5" w:rsidRDefault="00337E6F" w:rsidP="0046422C">
      <w:pPr>
        <w:ind w:left="-567" w:right="-567"/>
        <w:jc w:val="both"/>
        <w:rPr>
          <w:rFonts w:ascii="Calibri" w:hAnsi="Calibri" w:cs="Calibri"/>
          <w:b/>
        </w:rPr>
      </w:pPr>
    </w:p>
    <w:p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rsidR="00337E6F" w:rsidRPr="00A53CE5" w:rsidRDefault="00337E6F" w:rsidP="0046422C">
      <w:pPr>
        <w:ind w:right="-567"/>
        <w:jc w:val="both"/>
        <w:rPr>
          <w:rFonts w:ascii="Calibri" w:hAnsi="Calibri" w:cs="Calibri"/>
        </w:rPr>
      </w:pPr>
    </w:p>
    <w:p w:rsidR="00337E6F" w:rsidRPr="00A53CE5" w:rsidRDefault="00337E6F" w:rsidP="0046422C">
      <w:pPr>
        <w:ind w:left="-567" w:right="-567"/>
        <w:jc w:val="both"/>
        <w:rPr>
          <w:rFonts w:ascii="Calibri" w:hAnsi="Calibri" w:cs="Calibri"/>
        </w:rPr>
      </w:pPr>
    </w:p>
    <w:p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AC" w:rsidRDefault="002F72AC" w:rsidP="003670A2">
      <w:pPr>
        <w:spacing w:after="0"/>
      </w:pPr>
      <w:r>
        <w:separator/>
      </w:r>
    </w:p>
  </w:endnote>
  <w:endnote w:type="continuationSeparator" w:id="0">
    <w:p w:rsidR="002F72AC" w:rsidRDefault="002F72AC"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142901" w:rsidRPr="00142901">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142901" w:rsidRPr="00142901">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AC" w:rsidRDefault="002F72AC" w:rsidP="003670A2">
      <w:pPr>
        <w:spacing w:after="0"/>
      </w:pPr>
      <w:r>
        <w:separator/>
      </w:r>
    </w:p>
  </w:footnote>
  <w:footnote w:type="continuationSeparator" w:id="0">
    <w:p w:rsidR="002F72AC" w:rsidRDefault="002F72AC"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rsidR="003670A2" w:rsidRDefault="003670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298F"/>
    <w:rsid w:val="000102CC"/>
    <w:rsid w:val="0005427C"/>
    <w:rsid w:val="00060B97"/>
    <w:rsid w:val="000761D0"/>
    <w:rsid w:val="000A1BFB"/>
    <w:rsid w:val="000D2CA4"/>
    <w:rsid w:val="000F66B5"/>
    <w:rsid w:val="000F78A1"/>
    <w:rsid w:val="00101515"/>
    <w:rsid w:val="001141AB"/>
    <w:rsid w:val="00142901"/>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2F72AC"/>
    <w:rsid w:val="00325B24"/>
    <w:rsid w:val="003315CD"/>
    <w:rsid w:val="003361DF"/>
    <w:rsid w:val="00337E6F"/>
    <w:rsid w:val="00351DE8"/>
    <w:rsid w:val="003529D8"/>
    <w:rsid w:val="00355D52"/>
    <w:rsid w:val="00356E69"/>
    <w:rsid w:val="00356E6B"/>
    <w:rsid w:val="003670A2"/>
    <w:rsid w:val="00385D17"/>
    <w:rsid w:val="003A0F10"/>
    <w:rsid w:val="003D3F79"/>
    <w:rsid w:val="00406181"/>
    <w:rsid w:val="00414FE1"/>
    <w:rsid w:val="0041595E"/>
    <w:rsid w:val="00421FCA"/>
    <w:rsid w:val="00430B25"/>
    <w:rsid w:val="00462E10"/>
    <w:rsid w:val="0046422C"/>
    <w:rsid w:val="0048489B"/>
    <w:rsid w:val="0049059F"/>
    <w:rsid w:val="00497832"/>
    <w:rsid w:val="004A4D0A"/>
    <w:rsid w:val="004C1B11"/>
    <w:rsid w:val="004D6437"/>
    <w:rsid w:val="004F485B"/>
    <w:rsid w:val="00501767"/>
    <w:rsid w:val="00507584"/>
    <w:rsid w:val="005230FD"/>
    <w:rsid w:val="00555B70"/>
    <w:rsid w:val="0057208B"/>
    <w:rsid w:val="0057688A"/>
    <w:rsid w:val="0058778C"/>
    <w:rsid w:val="00594A82"/>
    <w:rsid w:val="005A624A"/>
    <w:rsid w:val="005B182D"/>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97DA5"/>
    <w:rsid w:val="008A4849"/>
    <w:rsid w:val="008B4A60"/>
    <w:rsid w:val="008C3217"/>
    <w:rsid w:val="008D2309"/>
    <w:rsid w:val="008D52CF"/>
    <w:rsid w:val="008E39F2"/>
    <w:rsid w:val="00915035"/>
    <w:rsid w:val="0098381A"/>
    <w:rsid w:val="009A1B5E"/>
    <w:rsid w:val="009B6C6E"/>
    <w:rsid w:val="009C3436"/>
    <w:rsid w:val="009C48FC"/>
    <w:rsid w:val="009C7744"/>
    <w:rsid w:val="009D12DB"/>
    <w:rsid w:val="009E33D0"/>
    <w:rsid w:val="009F70ED"/>
    <w:rsid w:val="009F7C3F"/>
    <w:rsid w:val="00A12430"/>
    <w:rsid w:val="00A246E2"/>
    <w:rsid w:val="00A34F73"/>
    <w:rsid w:val="00A53CE5"/>
    <w:rsid w:val="00A62898"/>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70BE2"/>
    <w:rsid w:val="00B74ABA"/>
    <w:rsid w:val="00BB1007"/>
    <w:rsid w:val="00BC2FF4"/>
    <w:rsid w:val="00BC700A"/>
    <w:rsid w:val="00C30801"/>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60D51"/>
    <w:rsid w:val="00F76865"/>
    <w:rsid w:val="00F76BD8"/>
    <w:rsid w:val="00F803D4"/>
    <w:rsid w:val="00F96368"/>
    <w:rsid w:val="00FD5380"/>
    <w:rsid w:val="00FF31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Kurt</cp:lastModifiedBy>
  <cp:revision>2</cp:revision>
  <cp:lastPrinted>2017-09-07T11:53:00Z</cp:lastPrinted>
  <dcterms:created xsi:type="dcterms:W3CDTF">2018-08-25T12:30:00Z</dcterms:created>
  <dcterms:modified xsi:type="dcterms:W3CDTF">2018-08-25T12:30:00Z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